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BD" w:rsidRDefault="008C7285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-13970</wp:posOffset>
            </wp:positionV>
            <wp:extent cx="628650" cy="619125"/>
            <wp:effectExtent l="19050" t="0" r="0" b="0"/>
            <wp:wrapNone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Erb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 xml:space="preserve">                     </w:t>
      </w:r>
      <w:r w:rsidRPr="00050064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OBEC HORNÍ LODĚNICE, Horní Loděnice 114, 783 05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,IČ:00849499</w:t>
      </w:r>
    </w:p>
    <w:p w:rsidR="008C7285" w:rsidRDefault="008C7285" w:rsidP="008C7285">
      <w:r>
        <w:rPr>
          <w:rFonts w:ascii="Calibri" w:eastAsia="Times New Roman" w:hAnsi="Calibri" w:cs="Times New Roman"/>
          <w:color w:val="000000"/>
          <w:lang w:eastAsia="cs-CZ"/>
        </w:rPr>
        <w:t xml:space="preserve">                                        </w:t>
      </w:r>
      <w:r w:rsidRPr="00050064">
        <w:rPr>
          <w:rFonts w:ascii="Calibri" w:eastAsia="Times New Roman" w:hAnsi="Calibri" w:cs="Times New Roman"/>
          <w:color w:val="000000"/>
          <w:lang w:eastAsia="cs-CZ"/>
        </w:rPr>
        <w:t xml:space="preserve">tel./FAX: 585 042 041, email: ouhlodenice@cmail.cz, </w:t>
      </w:r>
      <w:hyperlink r:id="rId5" w:history="1">
        <w:r w:rsidRPr="00A1480C">
          <w:rPr>
            <w:rStyle w:val="Hypertextovodkaz"/>
            <w:rFonts w:ascii="Calibri" w:eastAsia="Times New Roman" w:hAnsi="Calibri" w:cs="Times New Roman"/>
            <w:lang w:eastAsia="cs-CZ"/>
          </w:rPr>
          <w:t>www.hornilodenice.cz</w:t>
        </w:r>
      </w:hyperlink>
    </w:p>
    <w:p w:rsidR="008C7285" w:rsidRDefault="007D78C9" w:rsidP="008C7285">
      <w:r>
        <w:pict>
          <v:rect id="_x0000_i1025" style="width:0;height:1.5pt" o:hralign="center" o:hrstd="t" o:hr="t" fillcolor="gray" stroked="f"/>
        </w:pict>
      </w:r>
    </w:p>
    <w:p w:rsidR="008C7285" w:rsidRPr="008C7285" w:rsidRDefault="008C7285" w:rsidP="008C7285">
      <w:pPr>
        <w:pStyle w:val="Bezmezer"/>
      </w:pPr>
    </w:p>
    <w:p w:rsidR="008C7285" w:rsidRDefault="008C7285" w:rsidP="008C728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E1003" w:rsidRPr="000E1003" w:rsidRDefault="000E1003" w:rsidP="000E100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0E1003">
        <w:rPr>
          <w:rFonts w:ascii="Calibri" w:eastAsia="Calibri" w:hAnsi="Calibri" w:cs="Times New Roman"/>
          <w:b/>
          <w:sz w:val="36"/>
          <w:szCs w:val="36"/>
          <w:u w:val="single"/>
        </w:rPr>
        <w:t>N A B Í D K A</w:t>
      </w:r>
    </w:p>
    <w:p w:rsidR="008C7285" w:rsidRDefault="008C7285" w:rsidP="008C728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A3862" w:rsidRDefault="00AA3862">
      <w:pPr>
        <w:rPr>
          <w:sz w:val="24"/>
          <w:szCs w:val="24"/>
        </w:rPr>
      </w:pPr>
    </w:p>
    <w:p w:rsidR="00E363E3" w:rsidRDefault="000E1003" w:rsidP="000E100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Obec Horní Loděnice </w:t>
      </w:r>
      <w:r>
        <w:rPr>
          <w:rFonts w:ascii="Calibri" w:eastAsia="Calibri" w:hAnsi="Calibri" w:cs="Times New Roman"/>
          <w:b/>
          <w:sz w:val="28"/>
          <w:szCs w:val="28"/>
        </w:rPr>
        <w:t xml:space="preserve">nabízí k pronájmu </w:t>
      </w:r>
      <w:r w:rsidR="00E363E3">
        <w:rPr>
          <w:b/>
          <w:sz w:val="28"/>
          <w:szCs w:val="28"/>
        </w:rPr>
        <w:t>na dobu neurčitou</w:t>
      </w:r>
      <w:r w:rsidR="00E363E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část pozemku </w:t>
      </w:r>
    </w:p>
    <w:p w:rsidR="000E1003" w:rsidRDefault="00E363E3" w:rsidP="000E100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parc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č.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434/1 o výměře cca 223 </w:t>
      </w:r>
      <w:r w:rsidRPr="00E363E3">
        <w:rPr>
          <w:rFonts w:ascii="Calibri" w:eastAsia="Calibri" w:hAnsi="Calibri" w:cs="Times New Roman"/>
          <w:b/>
          <w:sz w:val="28"/>
          <w:szCs w:val="28"/>
        </w:rPr>
        <w:t>m</w:t>
      </w:r>
      <w:r>
        <w:rPr>
          <w:rFonts w:ascii="Calibri" w:eastAsia="Calibri" w:hAnsi="Calibri" w:cs="Times New Roman"/>
          <w:b/>
          <w:sz w:val="28"/>
          <w:szCs w:val="28"/>
          <w:vertAlign w:val="superscript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E1003" w:rsidRPr="00E363E3">
        <w:rPr>
          <w:rFonts w:ascii="Calibri" w:eastAsia="Calibri" w:hAnsi="Calibri" w:cs="Times New Roman"/>
          <w:b/>
          <w:sz w:val="28"/>
          <w:szCs w:val="28"/>
        </w:rPr>
        <w:t>v</w:t>
      </w:r>
      <w:r w:rsidR="000E1003">
        <w:rPr>
          <w:rFonts w:ascii="Calibri" w:eastAsia="Calibri" w:hAnsi="Calibri" w:cs="Times New Roman"/>
          <w:b/>
          <w:sz w:val="28"/>
          <w:szCs w:val="28"/>
        </w:rPr>
        <w:t> k.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0E1003">
        <w:rPr>
          <w:rFonts w:ascii="Calibri" w:eastAsia="Calibri" w:hAnsi="Calibri" w:cs="Times New Roman"/>
          <w:b/>
          <w:sz w:val="28"/>
          <w:szCs w:val="28"/>
        </w:rPr>
        <w:t>ú.</w:t>
      </w:r>
      <w:proofErr w:type="spellEnd"/>
      <w:r w:rsidR="000E1003">
        <w:rPr>
          <w:rFonts w:ascii="Calibri" w:eastAsia="Calibri" w:hAnsi="Calibri" w:cs="Times New Roman"/>
          <w:b/>
          <w:sz w:val="28"/>
          <w:szCs w:val="28"/>
        </w:rPr>
        <w:t xml:space="preserve"> Horní Loděnice</w:t>
      </w:r>
      <w:r w:rsidR="00B3272F">
        <w:rPr>
          <w:rFonts w:ascii="Calibri" w:eastAsia="Calibri" w:hAnsi="Calibri" w:cs="Times New Roman"/>
          <w:b/>
          <w:sz w:val="28"/>
          <w:szCs w:val="28"/>
        </w:rPr>
        <w:t xml:space="preserve"> včetně příslušenství</w:t>
      </w:r>
      <w:r w:rsidR="000E1003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C97D7D" w:rsidRDefault="00C97D7D" w:rsidP="000E1003">
      <w:pPr>
        <w:jc w:val="center"/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Žádosti přijímá Obecní úřad Horní Loděnice do </w:t>
      </w:r>
      <w:r w:rsidR="00E363E3">
        <w:rPr>
          <w:rFonts w:ascii="Calibri" w:eastAsia="Calibri" w:hAnsi="Calibri" w:cs="Times New Roman"/>
          <w:b/>
          <w:sz w:val="28"/>
          <w:szCs w:val="28"/>
        </w:rPr>
        <w:t>21. 10</w:t>
      </w:r>
      <w:r w:rsidR="00123C89">
        <w:rPr>
          <w:rFonts w:ascii="Calibri" w:eastAsia="Calibri" w:hAnsi="Calibri" w:cs="Times New Roman"/>
          <w:b/>
          <w:sz w:val="28"/>
          <w:szCs w:val="28"/>
        </w:rPr>
        <w:t>. 2015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do 16°° hod.</w:t>
      </w:r>
    </w:p>
    <w:p w:rsidR="000E1003" w:rsidRDefault="000E1003" w:rsidP="000E1003">
      <w:pPr>
        <w:jc w:val="center"/>
        <w:rPr>
          <w:b/>
          <w:sz w:val="28"/>
          <w:szCs w:val="28"/>
        </w:rPr>
      </w:pPr>
    </w:p>
    <w:p w:rsidR="000E1003" w:rsidRDefault="000E1003" w:rsidP="000E1003">
      <w:pPr>
        <w:rPr>
          <w:b/>
          <w:sz w:val="28"/>
          <w:szCs w:val="28"/>
        </w:rPr>
      </w:pPr>
      <w:bookmarkStart w:id="0" w:name="_GoBack"/>
      <w:bookmarkEnd w:id="0"/>
    </w:p>
    <w:p w:rsidR="000E1003" w:rsidRDefault="000E1003" w:rsidP="00E363E3">
      <w:pPr>
        <w:rPr>
          <w:rFonts w:ascii="Calibri" w:eastAsia="Calibri" w:hAnsi="Calibri" w:cs="Times New Roman"/>
          <w:b/>
          <w:sz w:val="28"/>
          <w:szCs w:val="28"/>
        </w:rPr>
      </w:pPr>
    </w:p>
    <w:p w:rsidR="000E1003" w:rsidRDefault="000E1003">
      <w:pPr>
        <w:rPr>
          <w:sz w:val="24"/>
          <w:szCs w:val="24"/>
        </w:rPr>
      </w:pPr>
    </w:p>
    <w:p w:rsidR="00AA3862" w:rsidRDefault="00AA3862">
      <w:pPr>
        <w:rPr>
          <w:sz w:val="24"/>
          <w:szCs w:val="24"/>
        </w:rPr>
      </w:pPr>
    </w:p>
    <w:p w:rsidR="000E1003" w:rsidRDefault="00AA3862" w:rsidP="000E1003">
      <w:pPr>
        <w:pStyle w:val="Bezmezer"/>
      </w:pPr>
      <w:r>
        <w:t xml:space="preserve">                                                                                                               </w:t>
      </w:r>
    </w:p>
    <w:p w:rsidR="00AA3862" w:rsidRDefault="000E1003" w:rsidP="000E1003">
      <w:pPr>
        <w:pStyle w:val="Bezmezer"/>
      </w:pPr>
      <w:r>
        <w:t xml:space="preserve">                                                                                                               </w:t>
      </w:r>
      <w:r w:rsidR="00AA3862">
        <w:t xml:space="preserve"> Gustav Repaň</w:t>
      </w:r>
    </w:p>
    <w:p w:rsidR="00AA3862" w:rsidRPr="00AA3862" w:rsidRDefault="00AA3862" w:rsidP="000E1003">
      <w:pPr>
        <w:pStyle w:val="Bezmezer"/>
      </w:pPr>
      <w:r>
        <w:t xml:space="preserve">                                                                                                                      starosta          </w:t>
      </w:r>
    </w:p>
    <w:p w:rsidR="00AA3862" w:rsidRDefault="00AA3862"/>
    <w:p w:rsidR="00AA3862" w:rsidRDefault="00AA3862"/>
    <w:p w:rsidR="00AA3862" w:rsidRDefault="00AA3862">
      <w:r>
        <w:t>Vyvěšeno:</w:t>
      </w:r>
      <w:r w:rsidR="00E363E3">
        <w:t xml:space="preserve"> 5</w:t>
      </w:r>
      <w:r w:rsidR="000E1003">
        <w:t xml:space="preserve">. </w:t>
      </w:r>
      <w:r w:rsidR="00E363E3">
        <w:t>10</w:t>
      </w:r>
      <w:r w:rsidR="00CA49BA">
        <w:t>.</w:t>
      </w:r>
      <w:r w:rsidR="00E363E3">
        <w:t xml:space="preserve"> </w:t>
      </w:r>
      <w:r w:rsidR="000E1003">
        <w:t>2015</w:t>
      </w:r>
    </w:p>
    <w:p w:rsidR="00AA3862" w:rsidRDefault="00AA3862">
      <w:r>
        <w:t>S</w:t>
      </w:r>
      <w:r w:rsidR="000E1003">
        <w:t>ňato:</w:t>
      </w:r>
      <w:r w:rsidR="00C97D7D">
        <w:t xml:space="preserve"> </w:t>
      </w:r>
    </w:p>
    <w:sectPr w:rsidR="00AA3862" w:rsidSect="00D4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862"/>
    <w:rsid w:val="000E1003"/>
    <w:rsid w:val="00123C89"/>
    <w:rsid w:val="0049041A"/>
    <w:rsid w:val="005D541E"/>
    <w:rsid w:val="007D78C9"/>
    <w:rsid w:val="007E0919"/>
    <w:rsid w:val="008759BC"/>
    <w:rsid w:val="008C7285"/>
    <w:rsid w:val="00AA3862"/>
    <w:rsid w:val="00B3272F"/>
    <w:rsid w:val="00C97D7D"/>
    <w:rsid w:val="00CA49BA"/>
    <w:rsid w:val="00CC72C6"/>
    <w:rsid w:val="00D46DBD"/>
    <w:rsid w:val="00E363E3"/>
    <w:rsid w:val="00F3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87C013-6ACA-4D68-BBDE-02573A0A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D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728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C7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rnilodenice.cz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locha\zna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znak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2015-04-14T11:10:00Z</cp:lastPrinted>
  <dcterms:created xsi:type="dcterms:W3CDTF">2015-10-05T08:43:00Z</dcterms:created>
  <dcterms:modified xsi:type="dcterms:W3CDTF">2015-10-05T08:43:00Z</dcterms:modified>
</cp:coreProperties>
</file>